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6B83" w14:textId="7DD1C69D" w:rsidR="00853AC0" w:rsidRDefault="00853AC0">
      <w:bookmarkStart w:id="0" w:name="_Hlk14254246"/>
    </w:p>
    <w:p w14:paraId="31FDDC1F" w14:textId="5AB82E5F" w:rsidR="00C078A9" w:rsidRDefault="00C078A9" w:rsidP="00C078A9">
      <w:r w:rsidRPr="006A0921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2F252D2" wp14:editId="55604005">
                <wp:simplePos x="0" y="0"/>
                <wp:positionH relativeFrom="column">
                  <wp:posOffset>4756785</wp:posOffset>
                </wp:positionH>
                <wp:positionV relativeFrom="paragraph">
                  <wp:posOffset>5396865</wp:posOffset>
                </wp:positionV>
                <wp:extent cx="1524000" cy="1524000"/>
                <wp:effectExtent l="0" t="0" r="19050" b="19050"/>
                <wp:wrapNone/>
                <wp:docPr id="19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24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0F86F8" w14:textId="77777777" w:rsidR="00C078A9" w:rsidRPr="0064386D" w:rsidRDefault="00C078A9" w:rsidP="00C078A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proofErr w:type="spellStart"/>
                            <w:r w:rsidRPr="006438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kern w:val="24"/>
                                <w:sz w:val="56"/>
                                <w:szCs w:val="56"/>
                              </w:rPr>
                              <w:t>小人数制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252D2" id="楕円 8" o:spid="_x0000_s1026" style="position:absolute;margin-left:374.55pt;margin-top:424.95pt;width:120pt;height:12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" fillcolor="#ffc000" strokecolor="#f79646" strokeweight="2pt">
                <v:textbox>
                  <w:txbxContent>
                    <w:p w14:paraId="4A0F86F8" w14:textId="77777777" w:rsidR="00C078A9" w:rsidRPr="0064386D" w:rsidRDefault="00C078A9" w:rsidP="00C078A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proofErr w:type="spellStart"/>
                      <w:r w:rsidRPr="0064386D">
                        <w:rPr>
                          <w:rFonts w:ascii="HGP創英角ﾎﾟｯﾌﾟ体" w:eastAsia="HGP創英角ﾎﾟｯﾌﾟ体" w:hAnsi="HGP創英角ﾎﾟｯﾌﾟ体" w:cstheme="minorBidi" w:hint="eastAsia"/>
                          <w:kern w:val="24"/>
                          <w:sz w:val="56"/>
                          <w:szCs w:val="56"/>
                        </w:rPr>
                        <w:t>小人数制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884D1DC" wp14:editId="4A73E127">
                <wp:simplePos x="0" y="0"/>
                <wp:positionH relativeFrom="page">
                  <wp:posOffset>771525</wp:posOffset>
                </wp:positionH>
                <wp:positionV relativeFrom="margin">
                  <wp:posOffset>169545</wp:posOffset>
                </wp:positionV>
                <wp:extent cx="3145155" cy="491490"/>
                <wp:effectExtent l="0" t="0" r="17145" b="2286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491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1FAD2A" w14:textId="77777777" w:rsidR="00C078A9" w:rsidRPr="00143A3E" w:rsidRDefault="00C078A9" w:rsidP="00C078A9">
                            <w:pPr>
                              <w:pStyle w:val="aa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143A3E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  <w:lang w:eastAsia="ja-JP"/>
                              </w:rPr>
                              <w:t>新規開講　入門クラス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4D1DC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margin-left:60.75pt;margin-top:13.35pt;width:247.65pt;height:38.7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" filled="f" strokecolor="#f90" strokeweight="1.5pt">
                <v:textbox>
                  <w:txbxContent>
                    <w:p w14:paraId="7F1FAD2A" w14:textId="77777777" w:rsidR="00C078A9" w:rsidRPr="00143A3E" w:rsidRDefault="00C078A9" w:rsidP="00C078A9">
                      <w:pPr>
                        <w:pStyle w:val="aa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  <w:lang w:eastAsia="ja-JP"/>
                        </w:rPr>
                      </w:pPr>
                      <w:r w:rsidRPr="00143A3E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  <w:lang w:eastAsia="ja-JP"/>
                        </w:rPr>
                        <w:t>新規開講　入門クラス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A917526" wp14:editId="28DDF449">
                <wp:simplePos x="0" y="0"/>
                <wp:positionH relativeFrom="page">
                  <wp:posOffset>771525</wp:posOffset>
                </wp:positionH>
                <wp:positionV relativeFrom="page">
                  <wp:posOffset>3886200</wp:posOffset>
                </wp:positionV>
                <wp:extent cx="6133465" cy="4305300"/>
                <wp:effectExtent l="0" t="0" r="0" b="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43053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2B10FF" w14:textId="77777777" w:rsidR="00C078A9" w:rsidRDefault="00C078A9" w:rsidP="00C078A9">
                            <w:pPr>
                              <w:pStyle w:val="a8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ja-JP"/>
                              </w:rPr>
                              <w:t>対　象</w:t>
                            </w:r>
                          </w:p>
                          <w:p w14:paraId="5337C068" w14:textId="77777777" w:rsidR="00C078A9" w:rsidRDefault="00C078A9" w:rsidP="00C078A9">
                            <w:pPr>
                              <w:pStyle w:val="a8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lang w:eastAsia="ja-JP"/>
                              </w:rPr>
                            </w:pPr>
                          </w:p>
                          <w:p w14:paraId="1CDD3159" w14:textId="77777777" w:rsidR="00C078A9" w:rsidRPr="006909E1" w:rsidRDefault="00C078A9" w:rsidP="00C078A9">
                            <w:pPr>
                              <w:pStyle w:val="a8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ja-JP"/>
                              </w:rPr>
                              <w:t>日　時</w:t>
                            </w:r>
                          </w:p>
                          <w:p w14:paraId="6CBAD575" w14:textId="77777777" w:rsidR="00C078A9" w:rsidRPr="006909E1" w:rsidRDefault="00C078A9" w:rsidP="00C078A9">
                            <w:pPr>
                              <w:pStyle w:val="a8"/>
                              <w:rPr>
                                <w:rFonts w:ascii="ＭＳ ゴシック" w:eastAsia="ＭＳ ゴシック" w:hAnsi="ＭＳ 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ja-JP"/>
                              </w:rPr>
                              <w:t>場所</w:t>
                            </w:r>
                          </w:p>
                          <w:p w14:paraId="569BD733" w14:textId="77777777" w:rsidR="00C078A9" w:rsidRDefault="00C078A9" w:rsidP="00C078A9">
                            <w:pPr>
                              <w:pStyle w:val="a9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339B965F" w14:textId="77777777" w:rsidR="00C078A9" w:rsidRPr="006909E1" w:rsidRDefault="00C078A9" w:rsidP="00C078A9">
                            <w:pPr>
                              <w:pStyle w:val="a8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ja-JP"/>
                              </w:rPr>
                              <w:t>場　所</w:t>
                            </w:r>
                          </w:p>
                          <w:p w14:paraId="72E481FE" w14:textId="77777777" w:rsidR="00C078A9" w:rsidRDefault="00C078A9" w:rsidP="00C078A9">
                            <w:pPr>
                              <w:pStyle w:val="a8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ja-JP"/>
                              </w:rPr>
                              <w:t>受講費</w:t>
                            </w:r>
                          </w:p>
                          <w:p w14:paraId="435BD20D" w14:textId="77777777" w:rsidR="00C078A9" w:rsidRPr="006909E1" w:rsidRDefault="00C078A9" w:rsidP="00C078A9">
                            <w:pPr>
                              <w:pStyle w:val="a8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lang w:eastAsia="zh-CN"/>
                              </w:rPr>
                            </w:pPr>
                          </w:p>
                          <w:p w14:paraId="34962267" w14:textId="77777777" w:rsidR="00C078A9" w:rsidRPr="006909E1" w:rsidRDefault="00C078A9" w:rsidP="00C078A9">
                            <w:pPr>
                              <w:pStyle w:val="a8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ja-JP"/>
                              </w:rPr>
                              <w:t>定　員</w:t>
                            </w:r>
                          </w:p>
                          <w:p w14:paraId="7EB28F8C" w14:textId="77777777" w:rsidR="00C078A9" w:rsidRPr="006E2361" w:rsidRDefault="00C078A9" w:rsidP="00C078A9">
                            <w:pPr>
                              <w:pStyle w:val="a8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ja-JP"/>
                              </w:rPr>
                              <w:t>講　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17526" id="Text Box 26" o:spid="_x0000_s1028" type="#_x0000_t202" style="position:absolute;margin-left:60.75pt;margin-top:306pt;width:482.95pt;height:339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" filled="f" stroked="f" strokeweight="1.5pt">
                <v:stroke dashstyle="1 1" endcap="round"/>
                <v:textbox>
                  <w:txbxContent>
                    <w:p w14:paraId="142B10FF" w14:textId="77777777" w:rsidR="00C078A9" w:rsidRDefault="00C078A9" w:rsidP="00C078A9">
                      <w:pPr>
                        <w:pStyle w:val="a8"/>
                        <w:jc w:val="left"/>
                        <w:rPr>
                          <w:rFonts w:ascii="ＭＳ ゴシック" w:eastAsia="ＭＳ ゴシック" w:hAnsi="ＭＳ ゴシック"/>
                          <w:b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lang w:eastAsia="ja-JP"/>
                        </w:rPr>
                        <w:t>対　象</w:t>
                      </w:r>
                    </w:p>
                    <w:p w14:paraId="5337C068" w14:textId="77777777" w:rsidR="00C078A9" w:rsidRDefault="00C078A9" w:rsidP="00C078A9">
                      <w:pPr>
                        <w:pStyle w:val="a8"/>
                        <w:jc w:val="left"/>
                        <w:rPr>
                          <w:rFonts w:ascii="ＭＳ ゴシック" w:eastAsia="ＭＳ ゴシック" w:hAnsi="ＭＳ ゴシック"/>
                          <w:b/>
                          <w:lang w:eastAsia="ja-JP"/>
                        </w:rPr>
                      </w:pPr>
                    </w:p>
                    <w:p w14:paraId="1CDD3159" w14:textId="77777777" w:rsidR="00C078A9" w:rsidRPr="006909E1" w:rsidRDefault="00C078A9" w:rsidP="00C078A9">
                      <w:pPr>
                        <w:pStyle w:val="a8"/>
                        <w:jc w:val="left"/>
                        <w:rPr>
                          <w:rFonts w:ascii="ＭＳ ゴシック" w:eastAsia="ＭＳ ゴシック" w:hAnsi="ＭＳ ゴシック"/>
                          <w:b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lang w:eastAsia="ja-JP"/>
                        </w:rPr>
                        <w:t>日　時</w:t>
                      </w:r>
                    </w:p>
                    <w:p w14:paraId="6CBAD575" w14:textId="77777777" w:rsidR="00C078A9" w:rsidRPr="006909E1" w:rsidRDefault="00C078A9" w:rsidP="00C078A9">
                      <w:pPr>
                        <w:pStyle w:val="a8"/>
                        <w:rPr>
                          <w:rFonts w:ascii="ＭＳ ゴシック" w:eastAsia="ＭＳ ゴシック" w:hAnsi="ＭＳ ゴシック"/>
                          <w:b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lang w:eastAsia="ja-JP"/>
                        </w:rPr>
                        <w:t>場所</w:t>
                      </w:r>
                    </w:p>
                    <w:p w14:paraId="569BD733" w14:textId="77777777" w:rsidR="00C078A9" w:rsidRDefault="00C078A9" w:rsidP="00C078A9">
                      <w:pPr>
                        <w:pStyle w:val="a9"/>
                        <w:rPr>
                          <w:sz w:val="36"/>
                          <w:szCs w:val="36"/>
                          <w:lang w:eastAsia="ja-JP"/>
                        </w:rPr>
                      </w:pPr>
                    </w:p>
                    <w:p w14:paraId="339B965F" w14:textId="77777777" w:rsidR="00C078A9" w:rsidRPr="006909E1" w:rsidRDefault="00C078A9" w:rsidP="00C078A9">
                      <w:pPr>
                        <w:pStyle w:val="a8"/>
                        <w:jc w:val="left"/>
                        <w:rPr>
                          <w:rFonts w:ascii="ＭＳ ゴシック" w:eastAsia="ＭＳ ゴシック" w:hAnsi="ＭＳ ゴシック"/>
                          <w:b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lang w:eastAsia="ja-JP"/>
                        </w:rPr>
                        <w:t>場　所</w:t>
                      </w:r>
                    </w:p>
                    <w:p w14:paraId="72E481FE" w14:textId="77777777" w:rsidR="00C078A9" w:rsidRDefault="00C078A9" w:rsidP="00C078A9">
                      <w:pPr>
                        <w:pStyle w:val="a8"/>
                        <w:jc w:val="left"/>
                        <w:rPr>
                          <w:rFonts w:ascii="ＭＳ ゴシック" w:eastAsia="ＭＳ ゴシック" w:hAnsi="ＭＳ ゴシック"/>
                          <w:b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lang w:eastAsia="ja-JP"/>
                        </w:rPr>
                        <w:t>受講費</w:t>
                      </w:r>
                    </w:p>
                    <w:p w14:paraId="435BD20D" w14:textId="77777777" w:rsidR="00C078A9" w:rsidRPr="006909E1" w:rsidRDefault="00C078A9" w:rsidP="00C078A9">
                      <w:pPr>
                        <w:pStyle w:val="a8"/>
                        <w:jc w:val="left"/>
                        <w:rPr>
                          <w:rFonts w:ascii="ＭＳ ゴシック" w:eastAsia="ＭＳ ゴシック" w:hAnsi="ＭＳ ゴシック"/>
                          <w:b/>
                          <w:lang w:eastAsia="zh-CN"/>
                        </w:rPr>
                      </w:pPr>
                    </w:p>
                    <w:p w14:paraId="34962267" w14:textId="77777777" w:rsidR="00C078A9" w:rsidRPr="006909E1" w:rsidRDefault="00C078A9" w:rsidP="00C078A9">
                      <w:pPr>
                        <w:pStyle w:val="a8"/>
                        <w:jc w:val="left"/>
                        <w:rPr>
                          <w:rFonts w:ascii="ＭＳ ゴシック" w:eastAsia="ＭＳ ゴシック" w:hAnsi="ＭＳ ゴシック"/>
                          <w:b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lang w:eastAsia="ja-JP"/>
                        </w:rPr>
                        <w:t>定　員</w:t>
                      </w:r>
                    </w:p>
                    <w:p w14:paraId="7EB28F8C" w14:textId="77777777" w:rsidR="00C078A9" w:rsidRPr="006E2361" w:rsidRDefault="00C078A9" w:rsidP="00C078A9">
                      <w:pPr>
                        <w:pStyle w:val="a8"/>
                        <w:jc w:val="left"/>
                        <w:rPr>
                          <w:rFonts w:ascii="ＭＳ ゴシック" w:eastAsia="ＭＳ ゴシック" w:hAnsi="ＭＳ ゴシック"/>
                          <w:b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lang w:eastAsia="ja-JP"/>
                        </w:rPr>
                        <w:t>講　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051A7C" wp14:editId="5ED5A744">
                <wp:simplePos x="0" y="0"/>
                <wp:positionH relativeFrom="page">
                  <wp:posOffset>660400</wp:posOffset>
                </wp:positionH>
                <wp:positionV relativeFrom="page">
                  <wp:posOffset>2924810</wp:posOffset>
                </wp:positionV>
                <wp:extent cx="6550660" cy="921385"/>
                <wp:effectExtent l="3175" t="635" r="0" b="190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5AC87" w14:textId="77777777" w:rsidR="00C078A9" w:rsidRPr="006909E1" w:rsidRDefault="00C078A9" w:rsidP="00C078A9">
                            <w:pPr>
                              <w:pStyle w:val="a7"/>
                              <w:rPr>
                                <w:b/>
                                <w:lang w:eastAsia="ja-JP"/>
                              </w:rPr>
                            </w:pPr>
                            <w:r w:rsidRPr="006E2361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:lang w:eastAsia="ja-JP"/>
                              </w:rPr>
                              <w:t>中学校の基本（発音・文法）をおさらいしながら，中学英語で日本文化を紹介し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  <w:lang w:eastAsia="ja-JP"/>
                              </w:rPr>
                              <w:t>てみ</w:t>
                            </w:r>
                            <w:r w:rsidRPr="006E2361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:lang w:eastAsia="ja-JP"/>
                              </w:rPr>
                              <w:t>ません</w:t>
                            </w:r>
                            <w:r w:rsidRPr="00E023D2">
                              <w:rPr>
                                <w:rFonts w:hint="eastAsia"/>
                                <w:bCs/>
                                <w:lang w:eastAsia="ja-JP"/>
                              </w:rPr>
                              <w:t>か？</w:t>
                            </w:r>
                            <w:r>
                              <w:rPr>
                                <w:b/>
                                <w:lang w:eastAsia="ja-JP"/>
                              </w:rPr>
                              <w:br/>
                            </w:r>
                            <w:r w:rsidRPr="006909E1">
                              <w:rPr>
                                <w:rFonts w:hint="eastAsia"/>
                                <w:b/>
                                <w:lang w:eastAsia="ja-JP"/>
                              </w:rPr>
                              <w:t>特別価格にて</w:t>
                            </w:r>
                            <w:r>
                              <w:rPr>
                                <w:b/>
                                <w:lang w:eastAsia="ja-JP"/>
                              </w:rPr>
                              <w:br/>
                            </w:r>
                            <w:r w:rsidRPr="006909E1">
                              <w:rPr>
                                <w:rFonts w:hint="eastAsia"/>
                                <w:b/>
                                <w:lang w:eastAsia="ja-JP"/>
                              </w:rPr>
                              <w:t>ご提供いたします。</w:t>
                            </w:r>
                          </w:p>
                          <w:p w14:paraId="2338766F" w14:textId="77777777" w:rsidR="00C078A9" w:rsidRDefault="00C078A9" w:rsidP="00C078A9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51A7C" id="Text Box 24" o:spid="_x0000_s1029" type="#_x0000_t202" style="position:absolute;margin-left:52pt;margin-top:230.3pt;width:515.8pt;height:72.5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MUuQIAAMIFAAAOAAAAZHJzL2Uyb0RvYy54bWysVG1vmzAQ/j5p/8Hyd8pLDA2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" filled="f" stroked="f">
                <v:textbox>
                  <w:txbxContent>
                    <w:p w14:paraId="0085AC87" w14:textId="77777777" w:rsidR="00C078A9" w:rsidRPr="006909E1" w:rsidRDefault="00C078A9" w:rsidP="00C078A9">
                      <w:pPr>
                        <w:pStyle w:val="a7"/>
                        <w:rPr>
                          <w:b/>
                          <w:lang w:eastAsia="ja-JP"/>
                        </w:rPr>
                      </w:pPr>
                      <w:r w:rsidRPr="006E2361">
                        <w:rPr>
                          <w:rFonts w:hint="eastAsia"/>
                          <w:b/>
                          <w:sz w:val="48"/>
                          <w:szCs w:val="48"/>
                          <w:lang w:eastAsia="ja-JP"/>
                        </w:rPr>
                        <w:t>中学校の基本（発音・文法）をおさらいしながら，中学英語で日本文化を紹介し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  <w:lang w:eastAsia="ja-JP"/>
                        </w:rPr>
                        <w:t>てみ</w:t>
                      </w:r>
                      <w:r w:rsidRPr="006E2361">
                        <w:rPr>
                          <w:rFonts w:hint="eastAsia"/>
                          <w:b/>
                          <w:sz w:val="48"/>
                          <w:szCs w:val="48"/>
                          <w:lang w:eastAsia="ja-JP"/>
                        </w:rPr>
                        <w:t>ません</w:t>
                      </w:r>
                      <w:r w:rsidRPr="00E023D2">
                        <w:rPr>
                          <w:rFonts w:hint="eastAsia"/>
                          <w:bCs/>
                          <w:lang w:eastAsia="ja-JP"/>
                        </w:rPr>
                        <w:t>か？</w:t>
                      </w:r>
                      <w:r>
                        <w:rPr>
                          <w:b/>
                          <w:lang w:eastAsia="ja-JP"/>
                        </w:rPr>
                        <w:br/>
                      </w:r>
                      <w:r w:rsidRPr="006909E1">
                        <w:rPr>
                          <w:rFonts w:hint="eastAsia"/>
                          <w:b/>
                          <w:lang w:eastAsia="ja-JP"/>
                        </w:rPr>
                        <w:t>特別価格にて</w:t>
                      </w:r>
                      <w:r>
                        <w:rPr>
                          <w:b/>
                          <w:lang w:eastAsia="ja-JP"/>
                        </w:rPr>
                        <w:br/>
                      </w:r>
                      <w:r w:rsidRPr="006909E1">
                        <w:rPr>
                          <w:rFonts w:hint="eastAsia"/>
                          <w:b/>
                          <w:lang w:eastAsia="ja-JP"/>
                        </w:rPr>
                        <w:t>ご提供いたします。</w:t>
                      </w:r>
                    </w:p>
                    <w:p w14:paraId="2338766F" w14:textId="77777777" w:rsidR="00C078A9" w:rsidRDefault="00C078A9" w:rsidP="00C078A9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57EB997" wp14:editId="29A2AE0C">
                <wp:simplePos x="0" y="0"/>
                <wp:positionH relativeFrom="page">
                  <wp:posOffset>191135</wp:posOffset>
                </wp:positionH>
                <wp:positionV relativeFrom="page">
                  <wp:posOffset>1772920</wp:posOffset>
                </wp:positionV>
                <wp:extent cx="7049135" cy="1485900"/>
                <wp:effectExtent l="635" t="127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13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B306B" w14:textId="77777777" w:rsidR="00C078A9" w:rsidRPr="00143A3E" w:rsidRDefault="00C078A9" w:rsidP="00C078A9">
                            <w:pPr>
                              <w:pStyle w:val="SALE"/>
                            </w:pPr>
                            <w:r w:rsidRPr="00143A3E">
                              <w:rPr>
                                <w:rFonts w:hint="eastAsia"/>
                                <w:sz w:val="144"/>
                                <w:szCs w:val="144"/>
                                <w:lang w:eastAsia="ja-JP"/>
                              </w:rPr>
                              <w:t>英語でおもてなし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EB997" id="Text Box 25" o:spid="_x0000_s1030" type="#_x0000_t202" style="position:absolute;margin-left:15.05pt;margin-top:139.6pt;width:555.05pt;height:117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AAvQIAAMM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" filled="f" stroked="f">
                <v:textbox>
                  <w:txbxContent>
                    <w:p w14:paraId="33BB306B" w14:textId="77777777" w:rsidR="00C078A9" w:rsidRPr="00143A3E" w:rsidRDefault="00C078A9" w:rsidP="00C078A9">
                      <w:pPr>
                        <w:pStyle w:val="SALE"/>
                      </w:pPr>
                      <w:r w:rsidRPr="00143A3E">
                        <w:rPr>
                          <w:rFonts w:hint="eastAsia"/>
                          <w:sz w:val="144"/>
                          <w:szCs w:val="144"/>
                          <w:lang w:eastAsia="ja-JP"/>
                        </w:rPr>
                        <w:t>英語でおもてなし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0FBD42E" wp14:editId="3807D00A">
                <wp:simplePos x="0" y="0"/>
                <wp:positionH relativeFrom="page">
                  <wp:posOffset>2168525</wp:posOffset>
                </wp:positionH>
                <wp:positionV relativeFrom="page">
                  <wp:posOffset>8834120</wp:posOffset>
                </wp:positionV>
                <wp:extent cx="4696460" cy="1143000"/>
                <wp:effectExtent l="15875" t="13970" r="12065" b="1460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B9A3B" w14:textId="77777777" w:rsidR="00C078A9" w:rsidRDefault="00C078A9" w:rsidP="00C078A9">
                            <w:pPr>
                              <w:pStyle w:val="a5"/>
                              <w:ind w:leftChars="59" w:left="142"/>
                              <w:jc w:val="lef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問い合わせ・申し込み</w:t>
                            </w:r>
                          </w:p>
                          <w:p w14:paraId="0CD8AE71" w14:textId="77777777" w:rsidR="00C078A9" w:rsidRPr="00570128" w:rsidRDefault="00C078A9" w:rsidP="00C078A9">
                            <w:pPr>
                              <w:pStyle w:val="a5"/>
                              <w:ind w:leftChars="59" w:left="142" w:firstLineChars="100" w:firstLine="381"/>
                              <w:jc w:val="lef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たはら国際交流協会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(TIA</w:t>
                            </w:r>
                            <w:r>
                              <w:rPr>
                                <w:lang w:eastAsia="ja-JP"/>
                              </w:rPr>
                              <w:t>)</w:t>
                            </w:r>
                          </w:p>
                          <w:p w14:paraId="6FA8D2D4" w14:textId="77777777" w:rsidR="00C078A9" w:rsidRDefault="00C078A9" w:rsidP="00C078A9">
                            <w:pPr>
                              <w:pStyle w:val="a4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田原文化会館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階</w:t>
                            </w:r>
                          </w:p>
                          <w:p w14:paraId="3AAD0E8B" w14:textId="77777777" w:rsidR="00C078A9" w:rsidRDefault="00C078A9" w:rsidP="00C078A9">
                            <w:pPr>
                              <w:pStyle w:val="a4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0531-22-2622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BD42E" id="Text Box 6" o:spid="_x0000_s1031" type="#_x0000_t202" style="position:absolute;margin-left:170.75pt;margin-top:695.6pt;width:369.8pt;height:90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" strokecolor="#f90" strokeweight="1.5pt">
                <v:textbox>
                  <w:txbxContent>
                    <w:p w14:paraId="5C7B9A3B" w14:textId="77777777" w:rsidR="00C078A9" w:rsidRDefault="00C078A9" w:rsidP="00C078A9">
                      <w:pPr>
                        <w:pStyle w:val="a5"/>
                        <w:ind w:leftChars="59" w:left="142"/>
                        <w:jc w:val="lef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問い合わせ・申し込み</w:t>
                      </w:r>
                    </w:p>
                    <w:p w14:paraId="0CD8AE71" w14:textId="77777777" w:rsidR="00C078A9" w:rsidRPr="00570128" w:rsidRDefault="00C078A9" w:rsidP="00C078A9">
                      <w:pPr>
                        <w:pStyle w:val="a5"/>
                        <w:ind w:leftChars="59" w:left="142" w:firstLineChars="100" w:firstLine="381"/>
                        <w:jc w:val="lef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NPO</w:t>
                      </w:r>
                      <w:r>
                        <w:rPr>
                          <w:rFonts w:hint="eastAsia"/>
                          <w:lang w:eastAsia="ja-JP"/>
                        </w:rPr>
                        <w:t>法人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たはら国際交流協会</w:t>
                      </w:r>
                      <w:r>
                        <w:rPr>
                          <w:rFonts w:hint="eastAsia"/>
                          <w:lang w:eastAsia="ja-JP"/>
                        </w:rPr>
                        <w:t>(TIA</w:t>
                      </w:r>
                      <w:r>
                        <w:rPr>
                          <w:lang w:eastAsia="ja-JP"/>
                        </w:rPr>
                        <w:t>)</w:t>
                      </w:r>
                    </w:p>
                    <w:p w14:paraId="6FA8D2D4" w14:textId="77777777" w:rsidR="00C078A9" w:rsidRDefault="00C078A9" w:rsidP="00C078A9">
                      <w:pPr>
                        <w:pStyle w:val="a4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田原文化会館</w:t>
                      </w:r>
                      <w:r>
                        <w:rPr>
                          <w:rFonts w:hint="eastAsia"/>
                          <w:lang w:eastAsia="ja-JP"/>
                        </w:rPr>
                        <w:t>1</w:t>
                      </w:r>
                      <w:r>
                        <w:rPr>
                          <w:rFonts w:hint="eastAsia"/>
                          <w:lang w:eastAsia="ja-JP"/>
                        </w:rPr>
                        <w:t>階</w:t>
                      </w:r>
                    </w:p>
                    <w:p w14:paraId="3AAD0E8B" w14:textId="77777777" w:rsidR="00C078A9" w:rsidRDefault="00C078A9" w:rsidP="00C078A9">
                      <w:pPr>
                        <w:pStyle w:val="a4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0531-22-2622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EC4D59E" wp14:editId="0043DAE8">
                <wp:simplePos x="0" y="0"/>
                <wp:positionH relativeFrom="column">
                  <wp:posOffset>0</wp:posOffset>
                </wp:positionH>
                <wp:positionV relativeFrom="paragraph">
                  <wp:posOffset>610235</wp:posOffset>
                </wp:positionV>
                <wp:extent cx="6400800" cy="182880"/>
                <wp:effectExtent l="0" t="0" r="1905" b="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4925" cap="rnd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AD927" id="Rectangle 21" o:spid="_x0000_s1026" style="position:absolute;left:0;text-align:left;margin-left:0;margin-top:48.05pt;width:7in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" fillcolor="#f60" stroked="f" strokecolor="#f90" strokeweight="2.75pt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3194DA" wp14:editId="77284D3B">
                <wp:simplePos x="0" y="0"/>
                <wp:positionH relativeFrom="column">
                  <wp:posOffset>0</wp:posOffset>
                </wp:positionH>
                <wp:positionV relativeFrom="paragraph">
                  <wp:posOffset>809625</wp:posOffset>
                </wp:positionV>
                <wp:extent cx="6400800" cy="45720"/>
                <wp:effectExtent l="0" t="0" r="1905" b="381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4925" cap="rnd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0440A" id="Rectangle 20" o:spid="_x0000_s1026" style="position:absolute;left:0;text-align:left;margin-left:0;margin-top:63.75pt;width:7in;height:3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" fillcolor="#f90" stroked="f" strokecolor="#f90" strokeweight="2.75pt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27B715" wp14:editId="6EA79B22">
                <wp:simplePos x="0" y="0"/>
                <wp:positionH relativeFrom="column">
                  <wp:posOffset>0</wp:posOffset>
                </wp:positionH>
                <wp:positionV relativeFrom="paragraph">
                  <wp:posOffset>876300</wp:posOffset>
                </wp:positionV>
                <wp:extent cx="6400800" cy="182880"/>
                <wp:effectExtent l="0" t="0" r="1905" b="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4925" cap="rnd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14C6A" id="Rectangle 19" o:spid="_x0000_s1026" style="position:absolute;left:0;text-align:left;margin-left:0;margin-top:69pt;width:7in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" fillcolor="#f60" stroked="f" strokecolor="#f90" strokeweight="2.75pt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EF766E2" wp14:editId="6432A592">
                <wp:simplePos x="0" y="0"/>
                <wp:positionH relativeFrom="column">
                  <wp:posOffset>911225</wp:posOffset>
                </wp:positionH>
                <wp:positionV relativeFrom="paragraph">
                  <wp:posOffset>6340475</wp:posOffset>
                </wp:positionV>
                <wp:extent cx="4274185" cy="311150"/>
                <wp:effectExtent l="4445" t="4445" r="0" b="0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1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5DE92" w14:textId="77777777" w:rsidR="00C078A9" w:rsidRDefault="00C078A9" w:rsidP="00C078A9">
                            <w:pPr>
                              <w:pStyle w:val="a9"/>
                              <w:jc w:val="left"/>
                              <w:rPr>
                                <w:rFonts w:eastAsia="SimSun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ja-JP"/>
                              </w:rPr>
                              <w:t>１０名</w:t>
                            </w:r>
                          </w:p>
                          <w:p w14:paraId="197849A7" w14:textId="77777777" w:rsidR="00C078A9" w:rsidRDefault="00C078A9" w:rsidP="00C078A9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766E2" id="Text Box 32" o:spid="_x0000_s1032" type="#_x0000_t202" style="position:absolute;margin-left:71.75pt;margin-top:499.25pt;width:336.55pt;height:24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eciAIAABY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" stroked="f">
                <v:textbox inset="5.85pt,.7pt,5.85pt,.7pt">
                  <w:txbxContent>
                    <w:p w14:paraId="3E45DE92" w14:textId="77777777" w:rsidR="00C078A9" w:rsidRDefault="00C078A9" w:rsidP="00C078A9">
                      <w:pPr>
                        <w:pStyle w:val="a9"/>
                        <w:jc w:val="left"/>
                        <w:rPr>
                          <w:rFonts w:eastAsia="SimSun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ja-JP"/>
                        </w:rPr>
                        <w:t>１０名</w:t>
                      </w:r>
                    </w:p>
                    <w:p w14:paraId="197849A7" w14:textId="77777777" w:rsidR="00C078A9" w:rsidRDefault="00C078A9" w:rsidP="00C078A9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606B818" wp14:editId="4AD13354">
                <wp:simplePos x="0" y="0"/>
                <wp:positionH relativeFrom="column">
                  <wp:posOffset>876300</wp:posOffset>
                </wp:positionH>
                <wp:positionV relativeFrom="paragraph">
                  <wp:posOffset>5591175</wp:posOffset>
                </wp:positionV>
                <wp:extent cx="4862830" cy="69215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83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9806D" w14:textId="77777777" w:rsidR="00C078A9" w:rsidRDefault="00C078A9" w:rsidP="00C078A9">
                            <w:pPr>
                              <w:pStyle w:val="a9"/>
                              <w:jc w:val="left"/>
                              <w:rPr>
                                <w:rFonts w:eastAsia="SimSun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一般　６，０００円　会員　４，０００円</w:t>
                            </w:r>
                          </w:p>
                          <w:p w14:paraId="4840C923" w14:textId="77777777" w:rsidR="00C078A9" w:rsidRDefault="00C078A9" w:rsidP="00C078A9">
                            <w:pPr>
                              <w:pStyle w:val="a9"/>
                              <w:jc w:val="left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ja-JP"/>
                              </w:rPr>
                              <w:t>（教材費込み）</w:t>
                            </w:r>
                          </w:p>
                          <w:p w14:paraId="787120FF" w14:textId="77777777" w:rsidR="00C078A9" w:rsidRDefault="00C078A9" w:rsidP="00C078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6B818" id="Text Box 31" o:spid="_x0000_s1033" type="#_x0000_t202" style="position:absolute;margin-left:69pt;margin-top:440.25pt;width:382.9pt;height:54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" stroked="f">
                <v:textbox inset="5.85pt,.7pt,5.85pt,.7pt">
                  <w:txbxContent>
                    <w:p w14:paraId="5879806D" w14:textId="77777777" w:rsidR="00C078A9" w:rsidRDefault="00C078A9" w:rsidP="00C078A9">
                      <w:pPr>
                        <w:pStyle w:val="a9"/>
                        <w:jc w:val="left"/>
                        <w:rPr>
                          <w:rFonts w:eastAsia="SimSun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一般　６，０００円　会員　４，０００円</w:t>
                      </w:r>
                    </w:p>
                    <w:p w14:paraId="4840C923" w14:textId="77777777" w:rsidR="00C078A9" w:rsidRDefault="00C078A9" w:rsidP="00C078A9">
                      <w:pPr>
                        <w:pStyle w:val="a9"/>
                        <w:jc w:val="left"/>
                        <w:rPr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ja-JP"/>
                        </w:rPr>
                        <w:t>（教材費込み）</w:t>
                      </w:r>
                    </w:p>
                    <w:p w14:paraId="787120FF" w14:textId="77777777" w:rsidR="00C078A9" w:rsidRDefault="00C078A9" w:rsidP="00C078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6AB09B6" wp14:editId="7AA0700B">
                <wp:simplePos x="0" y="0"/>
                <wp:positionH relativeFrom="column">
                  <wp:posOffset>911225</wp:posOffset>
                </wp:positionH>
                <wp:positionV relativeFrom="paragraph">
                  <wp:posOffset>5217795</wp:posOffset>
                </wp:positionV>
                <wp:extent cx="4274185" cy="311150"/>
                <wp:effectExtent l="4445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1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F9E57" w14:textId="77777777" w:rsidR="00C078A9" w:rsidRDefault="00C078A9" w:rsidP="00C078A9">
                            <w:pPr>
                              <w:pStyle w:val="a9"/>
                              <w:jc w:val="left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田原文化会館　２０１会議室</w:t>
                            </w:r>
                          </w:p>
                          <w:p w14:paraId="2B3A28B4" w14:textId="77777777" w:rsidR="00C078A9" w:rsidRDefault="00C078A9" w:rsidP="00C078A9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B09B6" id="Text Box 30" o:spid="_x0000_s1034" type="#_x0000_t202" style="position:absolute;margin-left:71.75pt;margin-top:410.85pt;width:336.55pt;height:24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" stroked="f">
                <v:textbox inset="5.85pt,.7pt,5.85pt,.7pt">
                  <w:txbxContent>
                    <w:p w14:paraId="0D0F9E57" w14:textId="77777777" w:rsidR="00C078A9" w:rsidRDefault="00C078A9" w:rsidP="00C078A9">
                      <w:pPr>
                        <w:pStyle w:val="a9"/>
                        <w:jc w:val="left"/>
                        <w:rPr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田原文化会館　２０１会議室</w:t>
                      </w:r>
                    </w:p>
                    <w:p w14:paraId="2B3A28B4" w14:textId="77777777" w:rsidR="00C078A9" w:rsidRDefault="00C078A9" w:rsidP="00C078A9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441BA37" wp14:editId="02C028A7">
                <wp:simplePos x="0" y="0"/>
                <wp:positionH relativeFrom="column">
                  <wp:posOffset>876300</wp:posOffset>
                </wp:positionH>
                <wp:positionV relativeFrom="paragraph">
                  <wp:posOffset>3354070</wp:posOffset>
                </wp:positionV>
                <wp:extent cx="3214370" cy="650875"/>
                <wp:effectExtent l="0" t="0" r="0" b="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D064C" w14:textId="77777777" w:rsidR="00C078A9" w:rsidRPr="00570128" w:rsidRDefault="00C078A9" w:rsidP="00C078A9">
                            <w:pPr>
                              <w:pStyle w:val="a9"/>
                              <w:jc w:val="left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570128">
                              <w:rPr>
                                <w:rFonts w:hint="eastAsia"/>
                                <w:sz w:val="36"/>
                                <w:szCs w:val="36"/>
                                <w:lang w:eastAsia="ja-JP"/>
                              </w:rPr>
                              <w:t>しばらく英語から離れていた方</w:t>
                            </w:r>
                          </w:p>
                          <w:p w14:paraId="12573F9E" w14:textId="77777777" w:rsidR="00C078A9" w:rsidRPr="00570128" w:rsidRDefault="00C078A9" w:rsidP="00C078A9">
                            <w:pPr>
                              <w:pStyle w:val="a9"/>
                              <w:jc w:val="left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570128">
                              <w:rPr>
                                <w:rFonts w:hint="eastAsia"/>
                                <w:sz w:val="36"/>
                                <w:szCs w:val="36"/>
                                <w:lang w:eastAsia="ja-JP"/>
                              </w:rPr>
                              <w:t>英語を基礎から学びたい方</w:t>
                            </w:r>
                          </w:p>
                          <w:p w14:paraId="3830581B" w14:textId="77777777" w:rsidR="00C078A9" w:rsidRDefault="00C078A9" w:rsidP="00C078A9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1BA37" id="Text Box 28" o:spid="_x0000_s1035" type="#_x0000_t202" style="position:absolute;margin-left:69pt;margin-top:264.1pt;width:253.1pt;height:5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" stroked="f">
                <v:textbox inset="5.85pt,.7pt,5.85pt,.7pt">
                  <w:txbxContent>
                    <w:p w14:paraId="182D064C" w14:textId="77777777" w:rsidR="00C078A9" w:rsidRPr="00570128" w:rsidRDefault="00C078A9" w:rsidP="00C078A9">
                      <w:pPr>
                        <w:pStyle w:val="a9"/>
                        <w:jc w:val="left"/>
                        <w:rPr>
                          <w:sz w:val="36"/>
                          <w:szCs w:val="36"/>
                          <w:lang w:eastAsia="ja-JP"/>
                        </w:rPr>
                      </w:pPr>
                      <w:r w:rsidRPr="00570128">
                        <w:rPr>
                          <w:rFonts w:hint="eastAsia"/>
                          <w:sz w:val="36"/>
                          <w:szCs w:val="36"/>
                          <w:lang w:eastAsia="ja-JP"/>
                        </w:rPr>
                        <w:t>しばらく英語から離れていた方</w:t>
                      </w:r>
                    </w:p>
                    <w:p w14:paraId="12573F9E" w14:textId="77777777" w:rsidR="00C078A9" w:rsidRPr="00570128" w:rsidRDefault="00C078A9" w:rsidP="00C078A9">
                      <w:pPr>
                        <w:pStyle w:val="a9"/>
                        <w:jc w:val="left"/>
                        <w:rPr>
                          <w:sz w:val="36"/>
                          <w:szCs w:val="36"/>
                          <w:lang w:eastAsia="ja-JP"/>
                        </w:rPr>
                      </w:pPr>
                      <w:r w:rsidRPr="00570128">
                        <w:rPr>
                          <w:rFonts w:hint="eastAsia"/>
                          <w:sz w:val="36"/>
                          <w:szCs w:val="36"/>
                          <w:lang w:eastAsia="ja-JP"/>
                        </w:rPr>
                        <w:t>英語を基礎から学びたい方</w:t>
                      </w:r>
                    </w:p>
                    <w:p w14:paraId="3830581B" w14:textId="77777777" w:rsidR="00C078A9" w:rsidRDefault="00C078A9" w:rsidP="00C078A9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1811045" wp14:editId="5F5A09F8">
                <wp:simplePos x="0" y="0"/>
                <wp:positionH relativeFrom="column">
                  <wp:posOffset>911225</wp:posOffset>
                </wp:positionH>
                <wp:positionV relativeFrom="paragraph">
                  <wp:posOffset>6700520</wp:posOffset>
                </wp:positionV>
                <wp:extent cx="5174615" cy="678180"/>
                <wp:effectExtent l="4445" t="2540" r="254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9E63A" w14:textId="77777777" w:rsidR="00C078A9" w:rsidRDefault="00C078A9" w:rsidP="00C078A9">
                            <w:pPr>
                              <w:pStyle w:val="a9"/>
                              <w:jc w:val="left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ja-JP"/>
                              </w:rPr>
                              <w:t>原　由香里</w:t>
                            </w:r>
                          </w:p>
                          <w:p w14:paraId="104225BA" w14:textId="77777777" w:rsidR="00C078A9" w:rsidRPr="006E2361" w:rsidRDefault="00C078A9" w:rsidP="00C078A9">
                            <w:pPr>
                              <w:pStyle w:val="a9"/>
                              <w:jc w:val="left"/>
                              <w:rPr>
                                <w:rFonts w:eastAsia="SimSun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6E2361">
                              <w:rPr>
                                <w:rFonts w:eastAsia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ja-JP"/>
                              </w:rPr>
                              <w:t xml:space="preserve">（英会話講師　添乗ガイド英語スタッフ　元中学校英語教諭）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11045" id="Text Box 33" o:spid="_x0000_s1036" type="#_x0000_t202" style="position:absolute;margin-left:71.75pt;margin-top:527.6pt;width:407.45pt;height:53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" stroked="f">
                <v:textbox inset="5.85pt,.7pt,5.85pt,.7pt">
                  <w:txbxContent>
                    <w:p w14:paraId="6839E63A" w14:textId="77777777" w:rsidR="00C078A9" w:rsidRDefault="00C078A9" w:rsidP="00C078A9">
                      <w:pPr>
                        <w:pStyle w:val="a9"/>
                        <w:jc w:val="left"/>
                        <w:rPr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ja-JP"/>
                        </w:rPr>
                        <w:t>原　由香里</w:t>
                      </w:r>
                    </w:p>
                    <w:p w14:paraId="104225BA" w14:textId="77777777" w:rsidR="00C078A9" w:rsidRPr="006E2361" w:rsidRDefault="00C078A9" w:rsidP="00C078A9">
                      <w:pPr>
                        <w:pStyle w:val="a9"/>
                        <w:jc w:val="left"/>
                        <w:rPr>
                          <w:rFonts w:eastAsia="SimSun"/>
                          <w:sz w:val="36"/>
                          <w:szCs w:val="36"/>
                          <w:lang w:eastAsia="ja-JP"/>
                        </w:rPr>
                      </w:pPr>
                      <w:r w:rsidRPr="006E2361">
                        <w:rPr>
                          <w:rFonts w:eastAsia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ja-JP"/>
                        </w:rPr>
                        <w:t xml:space="preserve">（英会話講師　添乗ガイド英語スタッフ　元中学校英語教諭）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1C3D664F" wp14:editId="7A8A97CC">
                <wp:simplePos x="0" y="0"/>
                <wp:positionH relativeFrom="column">
                  <wp:posOffset>0</wp:posOffset>
                </wp:positionH>
                <wp:positionV relativeFrom="paragraph">
                  <wp:posOffset>7595235</wp:posOffset>
                </wp:positionV>
                <wp:extent cx="6400800" cy="448945"/>
                <wp:effectExtent l="0" t="1905" r="1905" b="0"/>
                <wp:wrapNone/>
                <wp:docPr id="3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48945"/>
                          <a:chOff x="1080" y="11746"/>
                          <a:chExt cx="10080" cy="707"/>
                        </a:xfrm>
                      </wpg:grpSpPr>
                      <wps:wsp>
                        <wps:cNvPr id="3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0" y="12165"/>
                            <a:ext cx="10080" cy="288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4925" cap="rnd">
                                <a:solidFill>
                                  <a:srgbClr val="FF99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0" y="12060"/>
                            <a:ext cx="10080" cy="7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4925" cap="rnd">
                                <a:solidFill>
                                  <a:srgbClr val="FF99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80" y="11746"/>
                            <a:ext cx="10080" cy="288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4925" cap="rnd">
                                <a:solidFill>
                                  <a:srgbClr val="FF99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2E428" id="Group 17" o:spid="_x0000_s1026" style="position:absolute;left:0;text-align:left;margin-left:0;margin-top:598.05pt;width:7in;height:35.35pt;z-index:251676160" coordorigin="1080,11746" coordsize="10080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">
                <v:rect id="Rectangle 10" o:spid="_x0000_s1027" style="position:absolute;left:1080;top:12165;width:1008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" fillcolor="#f60" stroked="f" strokecolor="#f90" strokeweight="2.75pt">
                  <v:stroke dashstyle="1 1" endcap="round"/>
                </v:rect>
                <v:rect id="Rectangle 11" o:spid="_x0000_s1028" style="position:absolute;left:1080;top:12060;width:1008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" fillcolor="#f90" stroked="f" strokecolor="#f90" strokeweight="2.75pt">
                  <v:stroke dashstyle="1 1" endcap="round"/>
                </v:rect>
                <v:rect id="Rectangle 16" o:spid="_x0000_s1029" style="position:absolute;left:1080;top:11746;width:1008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" fillcolor="#f60" stroked="f" strokecolor="#f90" strokeweight="2.75pt">
                  <v:stroke dashstyle="1 1" endcap="round"/>
                </v:rect>
              </v:group>
            </w:pict>
          </mc:Fallback>
        </mc:AlternateContent>
      </w:r>
    </w:p>
    <w:p w14:paraId="5E3FF53B" w14:textId="05AC9C89" w:rsidR="00853AC0" w:rsidRDefault="00853AC0" w:rsidP="00853AC0">
      <w:pPr>
        <w:jc w:val="right"/>
      </w:pPr>
    </w:p>
    <w:p w14:paraId="49FDEA78" w14:textId="2D18C800" w:rsidR="009D576F" w:rsidRPr="009D576F" w:rsidRDefault="009D576F" w:rsidP="009D576F"/>
    <w:p w14:paraId="2ABD69A4" w14:textId="3F8A708D" w:rsidR="009D576F" w:rsidRPr="009D576F" w:rsidRDefault="009D576F" w:rsidP="009D576F"/>
    <w:p w14:paraId="3D0C9F00" w14:textId="283C8B4F" w:rsidR="009D576F" w:rsidRPr="009D576F" w:rsidRDefault="009D576F" w:rsidP="009D576F"/>
    <w:p w14:paraId="35B9140A" w14:textId="1842A245" w:rsidR="009D576F" w:rsidRPr="009D576F" w:rsidRDefault="009D576F" w:rsidP="009D576F"/>
    <w:p w14:paraId="4F57F45A" w14:textId="7C45FEE0" w:rsidR="009D576F" w:rsidRPr="009D576F" w:rsidRDefault="009D576F" w:rsidP="009D576F"/>
    <w:p w14:paraId="244FE3F1" w14:textId="27E8651A" w:rsidR="009D576F" w:rsidRPr="009D576F" w:rsidRDefault="009D576F" w:rsidP="009D576F"/>
    <w:p w14:paraId="197B540A" w14:textId="2B53C2F3" w:rsidR="009D576F" w:rsidRPr="009D576F" w:rsidRDefault="009D576F" w:rsidP="009D576F"/>
    <w:p w14:paraId="476AAA69" w14:textId="62185895" w:rsidR="009D576F" w:rsidRPr="009D576F" w:rsidRDefault="009D576F" w:rsidP="009D576F"/>
    <w:p w14:paraId="5B0B2F2F" w14:textId="571DFCDC" w:rsidR="009D576F" w:rsidRPr="009D576F" w:rsidRDefault="009D576F" w:rsidP="009D576F"/>
    <w:p w14:paraId="347A5525" w14:textId="54214262" w:rsidR="009D576F" w:rsidRPr="009D576F" w:rsidRDefault="009D576F" w:rsidP="009D576F"/>
    <w:p w14:paraId="1AFC908E" w14:textId="66426117" w:rsidR="009D576F" w:rsidRPr="009D576F" w:rsidRDefault="009D576F" w:rsidP="009D576F"/>
    <w:p w14:paraId="1B939077" w14:textId="0719E84C" w:rsidR="009D576F" w:rsidRPr="009D576F" w:rsidRDefault="009D576F" w:rsidP="009D576F"/>
    <w:p w14:paraId="07F14E88" w14:textId="4F5E5D3F" w:rsidR="009D576F" w:rsidRPr="009D576F" w:rsidRDefault="009D576F" w:rsidP="009D576F"/>
    <w:p w14:paraId="722C094F" w14:textId="1E6E0A39" w:rsidR="009D576F" w:rsidRPr="009D576F" w:rsidRDefault="009D576F" w:rsidP="009D576F"/>
    <w:p w14:paraId="7E8ADD2F" w14:textId="305441EC" w:rsidR="009D576F" w:rsidRPr="009D576F" w:rsidRDefault="009D576F" w:rsidP="009D576F"/>
    <w:p w14:paraId="2B71B94D" w14:textId="44DE8C26" w:rsidR="009D576F" w:rsidRPr="009D576F" w:rsidRDefault="009D576F" w:rsidP="009D576F"/>
    <w:p w14:paraId="28B36B18" w14:textId="062030AB" w:rsidR="009D576F" w:rsidRPr="009D576F" w:rsidRDefault="009D576F" w:rsidP="009D576F"/>
    <w:p w14:paraId="1BF7C566" w14:textId="2828F6F4" w:rsidR="009D576F" w:rsidRPr="009D576F" w:rsidRDefault="009D576F" w:rsidP="009D576F"/>
    <w:p w14:paraId="79860260" w14:textId="4696C75B" w:rsidR="009D576F" w:rsidRPr="009D576F" w:rsidRDefault="006553F6" w:rsidP="009D576F">
      <w:r>
        <w:rPr>
          <w:noProof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 wp14:anchorId="0F50CD8D" wp14:editId="6DCA3819">
                <wp:simplePos x="0" y="0"/>
                <wp:positionH relativeFrom="column">
                  <wp:posOffset>4663440</wp:posOffset>
                </wp:positionH>
                <wp:positionV relativeFrom="paragraph">
                  <wp:posOffset>6985</wp:posOffset>
                </wp:positionV>
                <wp:extent cx="1798320" cy="1402080"/>
                <wp:effectExtent l="0" t="0" r="0" b="7620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0" cy="1402080"/>
                          <a:chOff x="0" y="0"/>
                          <a:chExt cx="6193155" cy="3877945"/>
                        </a:xfrm>
                      </wpg:grpSpPr>
                      <pic:pic xmlns:pic="http://schemas.openxmlformats.org/drawingml/2006/picture">
                        <pic:nvPicPr>
                          <pic:cNvPr id="87" name="図 8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155" cy="3638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テキスト ボックス 88"/>
                        <wps:cNvSpPr txBox="1"/>
                        <wps:spPr>
                          <a:xfrm>
                            <a:off x="0" y="3638550"/>
                            <a:ext cx="6193155" cy="2393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147999" w14:textId="77777777" w:rsidR="00FF4E7A" w:rsidRPr="003E6CB8" w:rsidRDefault="00BF4E72" w:rsidP="00FF4E7A">
                              <w:pPr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hyperlink r:id="rId10" w:history="1">
                                <w:r w:rsidR="00FF4E7A" w:rsidRPr="003E6CB8">
                                  <w:rPr>
                                    <w:rStyle w:val="af"/>
                                    <w:sz w:val="18"/>
                                    <w:szCs w:val="18"/>
                                    <w:lang w:eastAsia="ja-JP"/>
                                  </w:rPr>
                                  <w:t>この写真</w:t>
                                </w:r>
                              </w:hyperlink>
                              <w:r w:rsidR="00FF4E7A" w:rsidRPr="003E6CB8"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="00FF4E7A" w:rsidRPr="003E6CB8"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  <w:t>の作成者</w:t>
                              </w:r>
                              <w:r w:rsidR="00FF4E7A" w:rsidRPr="003E6CB8"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="00FF4E7A" w:rsidRPr="003E6CB8"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  <w:t>不明な作成者</w:t>
                              </w:r>
                              <w:r w:rsidR="00FF4E7A" w:rsidRPr="003E6CB8"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="00FF4E7A" w:rsidRPr="003E6CB8"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  <w:t>は</w:t>
                              </w:r>
                              <w:r w:rsidR="00FF4E7A" w:rsidRPr="003E6CB8"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hyperlink r:id="rId11" w:history="1">
                                <w:r w:rsidR="00FF4E7A" w:rsidRPr="003E6CB8">
                                  <w:rPr>
                                    <w:rStyle w:val="af"/>
                                    <w:sz w:val="18"/>
                                    <w:szCs w:val="18"/>
                                    <w:lang w:eastAsia="ja-JP"/>
                                  </w:rPr>
                                  <w:t>CC BY-SA-NC</w:t>
                                </w:r>
                              </w:hyperlink>
                              <w:r w:rsidR="00FF4E7A" w:rsidRPr="003E6CB8"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="00FF4E7A" w:rsidRPr="003E6CB8"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  <w:t>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0CD8D" id="グループ化 86" o:spid="_x0000_s1037" style="position:absolute;margin-left:367.2pt;margin-top:.55pt;width:141.6pt;height:110.4pt;z-index:-251589120" coordsize="61931,387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7" o:spid="_x0000_s1038" type="#_x0000_t75" style="position:absolute;width:61931;height:36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">
                  <v:imagedata r:id="rId12" o:title=""/>
                </v:shape>
                <v:shape id="テキスト ボックス 88" o:spid="_x0000_s1039" type="#_x0000_t202" style="position:absolute;top:36385;width:61931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WL8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" stroked="f">
                  <v:textbox>
                    <w:txbxContent>
                      <w:p w14:paraId="2C147999" w14:textId="77777777" w:rsidR="00FF4E7A" w:rsidRPr="003E6CB8" w:rsidRDefault="00BF4E72" w:rsidP="00FF4E7A">
                        <w:pPr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hyperlink r:id="rId13" w:history="1">
                          <w:r w:rsidR="00FF4E7A" w:rsidRPr="003E6CB8">
                            <w:rPr>
                              <w:rStyle w:val="af"/>
                              <w:sz w:val="18"/>
                              <w:szCs w:val="18"/>
                              <w:lang w:eastAsia="ja-JP"/>
                            </w:rPr>
                            <w:t>この写真</w:t>
                          </w:r>
                        </w:hyperlink>
                        <w:r w:rsidR="00FF4E7A" w:rsidRPr="003E6CB8">
                          <w:rPr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="00FF4E7A" w:rsidRPr="003E6CB8">
                          <w:rPr>
                            <w:sz w:val="18"/>
                            <w:szCs w:val="18"/>
                            <w:lang w:eastAsia="ja-JP"/>
                          </w:rPr>
                          <w:t>の作成者</w:t>
                        </w:r>
                        <w:r w:rsidR="00FF4E7A" w:rsidRPr="003E6CB8">
                          <w:rPr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="00FF4E7A" w:rsidRPr="003E6CB8">
                          <w:rPr>
                            <w:sz w:val="18"/>
                            <w:szCs w:val="18"/>
                            <w:lang w:eastAsia="ja-JP"/>
                          </w:rPr>
                          <w:t>不明な作成者</w:t>
                        </w:r>
                        <w:r w:rsidR="00FF4E7A" w:rsidRPr="003E6CB8">
                          <w:rPr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="00FF4E7A" w:rsidRPr="003E6CB8">
                          <w:rPr>
                            <w:sz w:val="18"/>
                            <w:szCs w:val="18"/>
                            <w:lang w:eastAsia="ja-JP"/>
                          </w:rPr>
                          <w:t>は</w:t>
                        </w:r>
                        <w:r w:rsidR="00FF4E7A" w:rsidRPr="003E6CB8">
                          <w:rPr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hyperlink r:id="rId14" w:history="1">
                          <w:r w:rsidR="00FF4E7A" w:rsidRPr="003E6CB8">
                            <w:rPr>
                              <w:rStyle w:val="af"/>
                              <w:sz w:val="18"/>
                              <w:szCs w:val="18"/>
                              <w:lang w:eastAsia="ja-JP"/>
                            </w:rPr>
                            <w:t>CC BY-SA-NC</w:t>
                          </w:r>
                        </w:hyperlink>
                        <w:r w:rsidR="00FF4E7A" w:rsidRPr="003E6CB8">
                          <w:rPr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="00FF4E7A" w:rsidRPr="003E6CB8">
                          <w:rPr>
                            <w:sz w:val="18"/>
                            <w:szCs w:val="18"/>
                            <w:lang w:eastAsia="ja-JP"/>
                          </w:rPr>
                          <w:t>のライセンスを許諾されています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01BE76" w14:textId="594BCD33" w:rsidR="009D576F" w:rsidRPr="009D576F" w:rsidRDefault="009D576F" w:rsidP="009D576F"/>
    <w:p w14:paraId="4A6075E5" w14:textId="2B6401DA" w:rsidR="009D576F" w:rsidRPr="009D576F" w:rsidRDefault="009D576F" w:rsidP="009D576F"/>
    <w:p w14:paraId="61CC6ACB" w14:textId="66D7C6BB" w:rsidR="009D576F" w:rsidRPr="009D576F" w:rsidRDefault="008702B3" w:rsidP="009D576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7F74988" wp14:editId="4EF55702">
                <wp:simplePos x="0" y="0"/>
                <wp:positionH relativeFrom="column">
                  <wp:posOffset>901065</wp:posOffset>
                </wp:positionH>
                <wp:positionV relativeFrom="paragraph">
                  <wp:posOffset>71120</wp:posOffset>
                </wp:positionV>
                <wp:extent cx="3962400" cy="952500"/>
                <wp:effectExtent l="0" t="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C9F2A" w14:textId="77777777" w:rsidR="00C078A9" w:rsidRDefault="00C078A9" w:rsidP="00C078A9">
                            <w:pPr>
                              <w:pStyle w:val="a9"/>
                              <w:jc w:val="left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ja-JP"/>
                              </w:rPr>
                              <w:t>９月１８日～１０月３０日</w:t>
                            </w:r>
                          </w:p>
                          <w:p w14:paraId="7762D237" w14:textId="77777777" w:rsidR="00C078A9" w:rsidRPr="00570128" w:rsidRDefault="00C078A9" w:rsidP="00C078A9">
                            <w:pPr>
                              <w:pStyle w:val="a9"/>
                              <w:jc w:val="left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ja-JP"/>
                              </w:rPr>
                              <w:t>（９／１８、２５、１０／２、９、２３、３０）</w:t>
                            </w:r>
                          </w:p>
                          <w:p w14:paraId="25277E85" w14:textId="72B820A3" w:rsidR="00C078A9" w:rsidRPr="006553F6" w:rsidRDefault="00C078A9" w:rsidP="00C078A9">
                            <w:pPr>
                              <w:pStyle w:val="a9"/>
                              <w:jc w:val="left"/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ja-JP"/>
                              </w:rPr>
                              <w:t>毎週水曜日　全６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ja-JP"/>
                              </w:rPr>
                              <w:t>回</w:t>
                            </w:r>
                            <w:r w:rsidR="006553F6">
                              <w:rPr>
                                <w:rFonts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　</w:t>
                            </w:r>
                            <w:r w:rsidR="006553F6" w:rsidRPr="006553F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19：30～21：00</w:t>
                            </w:r>
                          </w:p>
                          <w:p w14:paraId="772D7593" w14:textId="77777777" w:rsidR="00C078A9" w:rsidRDefault="00C078A9" w:rsidP="00C078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74988" id="Text Box 29" o:spid="_x0000_s1040" type="#_x0000_t202" style="position:absolute;margin-left:70.95pt;margin-top:5.6pt;width:312pt;height: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" stroked="f">
                <v:textbox inset="5.85pt,.7pt,5.85pt,.7pt">
                  <w:txbxContent>
                    <w:p w14:paraId="16AC9F2A" w14:textId="77777777" w:rsidR="00C078A9" w:rsidRDefault="00C078A9" w:rsidP="00C078A9">
                      <w:pPr>
                        <w:pStyle w:val="a9"/>
                        <w:jc w:val="left"/>
                        <w:rPr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ja-JP"/>
                        </w:rPr>
                        <w:t>９月１８日～１０月３０日</w:t>
                      </w:r>
                    </w:p>
                    <w:p w14:paraId="7762D237" w14:textId="77777777" w:rsidR="00C078A9" w:rsidRPr="00570128" w:rsidRDefault="00C078A9" w:rsidP="00C078A9">
                      <w:pPr>
                        <w:pStyle w:val="a9"/>
                        <w:jc w:val="left"/>
                        <w:rPr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ja-JP"/>
                        </w:rPr>
                        <w:t>（９／１８、２５、１０／２、９、２３、３０）</w:t>
                      </w:r>
                    </w:p>
                    <w:p w14:paraId="25277E85" w14:textId="72B820A3" w:rsidR="00C078A9" w:rsidRPr="006553F6" w:rsidRDefault="00C078A9" w:rsidP="00C078A9">
                      <w:pPr>
                        <w:pStyle w:val="a9"/>
                        <w:jc w:val="left"/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ja-JP"/>
                        </w:rPr>
                        <w:t>毎週水曜日　全６</w:t>
                      </w:r>
                      <w:bookmarkStart w:id="2" w:name="_GoBack"/>
                      <w:bookmarkEnd w:id="2"/>
                      <w:r>
                        <w:rPr>
                          <w:rFonts w:hint="eastAsia"/>
                          <w:sz w:val="36"/>
                          <w:szCs w:val="36"/>
                          <w:lang w:eastAsia="ja-JP"/>
                        </w:rPr>
                        <w:t>回</w:t>
                      </w:r>
                      <w:r w:rsidR="006553F6">
                        <w:rPr>
                          <w:rFonts w:hint="eastAsia"/>
                          <w:sz w:val="36"/>
                          <w:szCs w:val="36"/>
                          <w:lang w:eastAsia="ja-JP"/>
                        </w:rPr>
                        <w:t xml:space="preserve">　</w:t>
                      </w:r>
                      <w:r w:rsidR="006553F6" w:rsidRPr="006553F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19：30～21：00</w:t>
                      </w:r>
                    </w:p>
                    <w:p w14:paraId="772D7593" w14:textId="77777777" w:rsidR="00C078A9" w:rsidRDefault="00C078A9" w:rsidP="00C078A9"/>
                  </w:txbxContent>
                </v:textbox>
              </v:shape>
            </w:pict>
          </mc:Fallback>
        </mc:AlternateContent>
      </w:r>
    </w:p>
    <w:p w14:paraId="3297F79C" w14:textId="0B02ED1F" w:rsidR="009D576F" w:rsidRPr="009D576F" w:rsidRDefault="009D576F" w:rsidP="009D576F"/>
    <w:bookmarkEnd w:id="0"/>
    <w:p w14:paraId="0A4F82C0" w14:textId="2757B3FA" w:rsidR="009D576F" w:rsidRPr="009D576F" w:rsidRDefault="009D576F" w:rsidP="009D576F"/>
    <w:p w14:paraId="6AA04872" w14:textId="22083A52" w:rsidR="009D576F" w:rsidRPr="009D576F" w:rsidRDefault="009D576F" w:rsidP="009D576F"/>
    <w:p w14:paraId="30B22DC3" w14:textId="3E9260BD" w:rsidR="009D576F" w:rsidRPr="009D576F" w:rsidRDefault="009D576F" w:rsidP="009D576F"/>
    <w:p w14:paraId="109616C4" w14:textId="68F42A74" w:rsidR="009D576F" w:rsidRPr="009D576F" w:rsidRDefault="009D576F" w:rsidP="009D576F"/>
    <w:p w14:paraId="7A0D8864" w14:textId="743665E0" w:rsidR="009D576F" w:rsidRPr="009D576F" w:rsidRDefault="009D576F" w:rsidP="009D576F"/>
    <w:p w14:paraId="65EF44D3" w14:textId="273035A2" w:rsidR="009D576F" w:rsidRPr="009D576F" w:rsidRDefault="009D576F" w:rsidP="009D576F"/>
    <w:p w14:paraId="7F865FAA" w14:textId="6110F876" w:rsidR="009D576F" w:rsidRPr="009D576F" w:rsidRDefault="009D576F" w:rsidP="009D576F"/>
    <w:p w14:paraId="6318C2DF" w14:textId="47F8D674" w:rsidR="009D576F" w:rsidRPr="009D576F" w:rsidRDefault="009D576F" w:rsidP="009D576F"/>
    <w:p w14:paraId="3047FA21" w14:textId="5453A399" w:rsidR="009D576F" w:rsidRPr="009D576F" w:rsidRDefault="009D576F" w:rsidP="009D576F"/>
    <w:p w14:paraId="27B7F5BB" w14:textId="575AD5E8" w:rsidR="009D576F" w:rsidRPr="009D576F" w:rsidRDefault="009D576F" w:rsidP="009D576F"/>
    <w:p w14:paraId="52CD105A" w14:textId="1FF93C31" w:rsidR="009D576F" w:rsidRPr="009D576F" w:rsidRDefault="009D576F" w:rsidP="009D576F"/>
    <w:p w14:paraId="3786E211" w14:textId="4C9B7DD7" w:rsidR="009D576F" w:rsidRPr="009D576F" w:rsidRDefault="009D576F" w:rsidP="009D576F"/>
    <w:p w14:paraId="04378EE1" w14:textId="6271052F" w:rsidR="009D576F" w:rsidRPr="009D576F" w:rsidRDefault="009D576F" w:rsidP="009D576F"/>
    <w:p w14:paraId="24E0C5CD" w14:textId="5E110843" w:rsidR="009D576F" w:rsidRPr="009D576F" w:rsidRDefault="009D576F" w:rsidP="009D576F"/>
    <w:p w14:paraId="4E76D46C" w14:textId="3FC00428" w:rsidR="009D576F" w:rsidRPr="009D576F" w:rsidRDefault="009D576F" w:rsidP="009D576F"/>
    <w:p w14:paraId="446C52F7" w14:textId="0AB79ECE" w:rsidR="009D576F" w:rsidRPr="009D576F" w:rsidRDefault="009D576F" w:rsidP="009D576F"/>
    <w:p w14:paraId="41540CD8" w14:textId="507D834C" w:rsidR="009D576F" w:rsidRPr="009D576F" w:rsidRDefault="009D576F" w:rsidP="009D576F"/>
    <w:p w14:paraId="7A22E9BA" w14:textId="286D6CB9" w:rsidR="009D576F" w:rsidRPr="009D576F" w:rsidRDefault="009D576F" w:rsidP="009D576F"/>
    <w:p w14:paraId="08F0BB45" w14:textId="164CF32D" w:rsidR="009D576F" w:rsidRPr="009D576F" w:rsidRDefault="009D576F" w:rsidP="009D576F"/>
    <w:p w14:paraId="2119C62A" w14:textId="74D3F14D" w:rsidR="009D576F" w:rsidRPr="009D576F" w:rsidRDefault="009D576F" w:rsidP="009D576F"/>
    <w:p w14:paraId="01DD1215" w14:textId="190B73E4" w:rsidR="009D576F" w:rsidRPr="009D576F" w:rsidRDefault="009D576F" w:rsidP="009D576F"/>
    <w:p w14:paraId="6769B783" w14:textId="5DB20A95" w:rsidR="009D576F" w:rsidRPr="009D576F" w:rsidRDefault="009D576F" w:rsidP="009D576F"/>
    <w:p w14:paraId="124CE8D9" w14:textId="2B8D83D5" w:rsidR="009D576F" w:rsidRPr="009D576F" w:rsidRDefault="009D576F" w:rsidP="009D576F"/>
    <w:p w14:paraId="6F07424A" w14:textId="04870EC4" w:rsidR="009D576F" w:rsidRDefault="009D576F" w:rsidP="009D576F"/>
    <w:p w14:paraId="4C4E2EAC" w14:textId="6E616289" w:rsidR="009D576F" w:rsidRPr="009D576F" w:rsidRDefault="009D576F" w:rsidP="009D576F"/>
    <w:p w14:paraId="64B0BDCC" w14:textId="1CB2ADF8" w:rsidR="009D576F" w:rsidRDefault="009D576F"/>
    <w:p w14:paraId="79713C95" w14:textId="77777777" w:rsidR="009D576F" w:rsidRPr="009D576F" w:rsidRDefault="009D576F" w:rsidP="009D576F">
      <w:pPr>
        <w:jc w:val="right"/>
      </w:pPr>
    </w:p>
    <w:sectPr w:rsidR="009D576F" w:rsidRPr="009D576F" w:rsidSect="004E4B8B">
      <w:pgSz w:w="11907" w:h="16840" w:code="9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B1D4D" w14:textId="77777777" w:rsidR="00BF4E72" w:rsidRDefault="00BF4E72" w:rsidP="00E023D2">
      <w:r>
        <w:separator/>
      </w:r>
    </w:p>
  </w:endnote>
  <w:endnote w:type="continuationSeparator" w:id="0">
    <w:p w14:paraId="0374241B" w14:textId="77777777" w:rsidR="00BF4E72" w:rsidRDefault="00BF4E72" w:rsidP="00E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B0852" w14:textId="77777777" w:rsidR="00BF4E72" w:rsidRDefault="00BF4E72" w:rsidP="00E023D2">
      <w:r>
        <w:separator/>
      </w:r>
    </w:p>
  </w:footnote>
  <w:footnote w:type="continuationSeparator" w:id="0">
    <w:p w14:paraId="4ECE05DA" w14:textId="77777777" w:rsidR="00BF4E72" w:rsidRDefault="00BF4E72" w:rsidP="00E02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01"/>
    <w:rsid w:val="00077072"/>
    <w:rsid w:val="00092AAB"/>
    <w:rsid w:val="000C74A8"/>
    <w:rsid w:val="00125846"/>
    <w:rsid w:val="00143A3E"/>
    <w:rsid w:val="001B2A78"/>
    <w:rsid w:val="002D3A83"/>
    <w:rsid w:val="002F2356"/>
    <w:rsid w:val="00321A1E"/>
    <w:rsid w:val="003C6D13"/>
    <w:rsid w:val="003E6CB8"/>
    <w:rsid w:val="004E4B8B"/>
    <w:rsid w:val="004E72E3"/>
    <w:rsid w:val="00570128"/>
    <w:rsid w:val="00592C67"/>
    <w:rsid w:val="00613F01"/>
    <w:rsid w:val="0064386D"/>
    <w:rsid w:val="006553F6"/>
    <w:rsid w:val="006909E1"/>
    <w:rsid w:val="006A0921"/>
    <w:rsid w:val="006E2361"/>
    <w:rsid w:val="006F1908"/>
    <w:rsid w:val="00733BE7"/>
    <w:rsid w:val="007C55EC"/>
    <w:rsid w:val="007D4AB0"/>
    <w:rsid w:val="00853AC0"/>
    <w:rsid w:val="008702B3"/>
    <w:rsid w:val="008A7543"/>
    <w:rsid w:val="009D53E3"/>
    <w:rsid w:val="009D576F"/>
    <w:rsid w:val="00A55C2B"/>
    <w:rsid w:val="00BC334F"/>
    <w:rsid w:val="00BF4E72"/>
    <w:rsid w:val="00C078A9"/>
    <w:rsid w:val="00C25781"/>
    <w:rsid w:val="00C76B60"/>
    <w:rsid w:val="00E023D2"/>
    <w:rsid w:val="00E51E1A"/>
    <w:rsid w:val="00EF01D8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5CB00"/>
  <w15:docId w15:val="{50F13AAB-D9B2-4560-80B8-0C2DFFC1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4B8B"/>
    <w:pPr>
      <w:keepNext/>
      <w:outlineLvl w:val="0"/>
    </w:pPr>
    <w:rPr>
      <w:rFonts w:ascii="Arial" w:eastAsia="ＭＳ Ｐゴシック" w:hAnsi="Arial"/>
    </w:rPr>
  </w:style>
  <w:style w:type="paragraph" w:styleId="2">
    <w:name w:val="heading 2"/>
    <w:basedOn w:val="a"/>
    <w:next w:val="a"/>
    <w:qFormat/>
    <w:rsid w:val="004E4B8B"/>
    <w:pPr>
      <w:keepNext/>
      <w:outlineLvl w:val="1"/>
    </w:pPr>
    <w:rPr>
      <w:rFonts w:ascii="Arial" w:eastAsia="ＭＳ Ｐゴシック" w:hAnsi="Arial"/>
    </w:rPr>
  </w:style>
  <w:style w:type="paragraph" w:styleId="3">
    <w:name w:val="heading 3"/>
    <w:basedOn w:val="a"/>
    <w:next w:val="a"/>
    <w:qFormat/>
    <w:rsid w:val="004E4B8B"/>
    <w:pPr>
      <w:keepNext/>
      <w:ind w:leftChars="400" w:left="400"/>
      <w:outlineLvl w:val="2"/>
    </w:pPr>
    <w:rPr>
      <w:rFonts w:ascii="Arial" w:eastAsia="ＭＳ Ｐ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営業時間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a4">
    <w:name w:val="住所"/>
    <w:basedOn w:val="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a5">
    <w:name w:val="店名"/>
    <w:basedOn w:val="a4"/>
    <w:pPr>
      <w:spacing w:before="0"/>
    </w:pPr>
    <w:rPr>
      <w:color w:val="006666"/>
      <w:spacing w:val="60"/>
      <w:sz w:val="32"/>
      <w:szCs w:val="32"/>
    </w:rPr>
  </w:style>
  <w:style w:type="paragraph" w:customStyle="1" w:styleId="a6">
    <w:name w:val="メモ"/>
    <w:basedOn w:val="a4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a"/>
    <w:rsid w:val="004E4B8B"/>
    <w:pPr>
      <w:jc w:val="right"/>
    </w:pPr>
    <w:rPr>
      <w:rFonts w:ascii="Arial Black" w:eastAsia="ＭＳ Ｐゴシック" w:hAnsi="Arial Black"/>
      <w:color w:val="FF6600"/>
      <w:sz w:val="160"/>
    </w:rPr>
  </w:style>
  <w:style w:type="paragraph" w:customStyle="1" w:styleId="a7">
    <w:name w:val="挨拶"/>
    <w:rsid w:val="004E4B8B"/>
    <w:rPr>
      <w:rFonts w:ascii="Arial Black" w:eastAsia="ＭＳ Ｐゴシック" w:hAnsi="Arial Black" w:cs="Arial"/>
      <w:color w:val="006666"/>
      <w:spacing w:val="4"/>
      <w:kern w:val="28"/>
      <w:sz w:val="52"/>
      <w:szCs w:val="50"/>
      <w:lang w:val="en"/>
    </w:rPr>
  </w:style>
  <w:style w:type="paragraph" w:customStyle="1" w:styleId="a8">
    <w:name w:val="値下げ商品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a9">
    <w:name w:val="値下げ"/>
    <w:rsid w:val="004E4B8B"/>
    <w:pPr>
      <w:jc w:val="center"/>
    </w:pPr>
    <w:rPr>
      <w:rFonts w:ascii="Arial Black" w:eastAsia="ＭＳ Ｐゴシック" w:hAnsi="Arial Black" w:cs="Arial"/>
      <w:kern w:val="28"/>
      <w:sz w:val="64"/>
      <w:szCs w:val="72"/>
    </w:rPr>
  </w:style>
  <w:style w:type="paragraph" w:customStyle="1" w:styleId="aa">
    <w:name w:val="期限"/>
    <w:basedOn w:val="a3"/>
    <w:pPr>
      <w:spacing w:after="480"/>
    </w:pPr>
  </w:style>
  <w:style w:type="paragraph" w:styleId="ab">
    <w:name w:val="header"/>
    <w:basedOn w:val="a"/>
    <w:link w:val="ac"/>
    <w:unhideWhenUsed/>
    <w:rsid w:val="00E023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023D2"/>
    <w:rPr>
      <w:sz w:val="24"/>
      <w:szCs w:val="24"/>
    </w:rPr>
  </w:style>
  <w:style w:type="paragraph" w:styleId="ad">
    <w:name w:val="footer"/>
    <w:basedOn w:val="a"/>
    <w:link w:val="ae"/>
    <w:unhideWhenUsed/>
    <w:rsid w:val="00E023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023D2"/>
    <w:rPr>
      <w:sz w:val="24"/>
      <w:szCs w:val="24"/>
    </w:rPr>
  </w:style>
  <w:style w:type="character" w:styleId="af">
    <w:name w:val="Hyperlink"/>
    <w:basedOn w:val="a0"/>
    <w:unhideWhenUsed/>
    <w:rsid w:val="00092AAB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92AAB"/>
    <w:rPr>
      <w:color w:val="605E5C"/>
      <w:shd w:val="clear" w:color="auto" w:fill="E1DFDD"/>
    </w:rPr>
  </w:style>
  <w:style w:type="paragraph" w:styleId="af1">
    <w:name w:val="Balloon Text"/>
    <w:basedOn w:val="a"/>
    <w:link w:val="af2"/>
    <w:rsid w:val="00FF4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FF4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ocialsciencecollective.org/behemoth-bully-thief-how-the-english-language-is-taking-over-the-pla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ocialsciencecollective.org/behemoth-bully-thief-how-the-english-language-is-taking-over-the-pla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cialsciencecollective.org/behemoth-bully-thief-how-the-english-language-is-taking-over-the-planet/" TargetMode="External"/><Relationship Id="rId14" Type="http://schemas.openxmlformats.org/officeDocument/2006/relationships/hyperlink" Target="https://creativecommons.org/licenses/by-nc-sa/3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har\AppData\Roaming\Microsoft\Templates\&#12460;&#12540;&#12487;&#12491;&#12531;&#12464;&#12392;&#26893;&#2640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31EC-0847-4137-AA83-5CFB37004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96A00-81F9-4EAC-B5F8-9013F616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ガーデニングと植木のチラシ</Template>
  <TotalTime>213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tahar</dc:creator>
  <cp:keywords/>
  <dc:description/>
  <cp:lastModifiedBy>tia tahara</cp:lastModifiedBy>
  <cp:revision>31</cp:revision>
  <cp:lastPrinted>2019-07-17T02:37:00Z</cp:lastPrinted>
  <dcterms:created xsi:type="dcterms:W3CDTF">2019-07-14T03:20:00Z</dcterms:created>
  <dcterms:modified xsi:type="dcterms:W3CDTF">2019-07-27T03:14:00Z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TC061026891041</vt:lpwstr>
  </property>
</Properties>
</file>